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34" w:rsidRPr="008D3934" w:rsidRDefault="008D3934" w:rsidP="008D3934">
      <w:pPr>
        <w:pStyle w:val="Ttulo"/>
        <w:jc w:val="center"/>
        <w:rPr>
          <w:rFonts w:ascii="Arial" w:eastAsiaTheme="minorHAnsi" w:hAnsi="Arial" w:cs="Arial"/>
          <w:b/>
          <w:color w:val="000000" w:themeColor="text1"/>
          <w:spacing w:val="0"/>
          <w:kern w:val="0"/>
          <w:sz w:val="22"/>
          <w:szCs w:val="22"/>
        </w:rPr>
      </w:pPr>
      <w:bookmarkStart w:id="0" w:name="_GoBack"/>
      <w:bookmarkEnd w:id="0"/>
      <w:r w:rsidRPr="008D3934">
        <w:rPr>
          <w:rFonts w:ascii="Arial" w:eastAsiaTheme="minorHAnsi" w:hAnsi="Arial" w:cs="Arial"/>
          <w:b/>
          <w:color w:val="000000" w:themeColor="text1"/>
          <w:spacing w:val="0"/>
          <w:kern w:val="0"/>
          <w:sz w:val="22"/>
          <w:szCs w:val="22"/>
        </w:rPr>
        <w:t>REPORTE DE INVENCION</w:t>
      </w:r>
    </w:p>
    <w:p w:rsidR="008D3934" w:rsidRPr="009C4EA0" w:rsidRDefault="008D3934" w:rsidP="009C4EA0">
      <w:pPr>
        <w:pStyle w:val="Sinespaciado"/>
        <w:jc w:val="both"/>
        <w:rPr>
          <w:rFonts w:ascii="Arial" w:eastAsiaTheme="minorHAnsi" w:hAnsi="Arial" w:cs="Arial"/>
          <w:sz w:val="20"/>
          <w:szCs w:val="20"/>
        </w:rPr>
      </w:pPr>
    </w:p>
    <w:p w:rsidR="007935C2" w:rsidRPr="008D3934" w:rsidRDefault="007935C2" w:rsidP="009C4EA0">
      <w:pPr>
        <w:pStyle w:val="Sinespaciad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8D3934">
        <w:rPr>
          <w:rFonts w:ascii="Arial" w:eastAsiaTheme="minorHAnsi" w:hAnsi="Arial" w:cs="Arial"/>
          <w:b/>
          <w:szCs w:val="20"/>
        </w:rPr>
        <w:t>1.</w:t>
      </w:r>
      <w:r w:rsidR="00F50FD4" w:rsidRPr="008D3934">
        <w:rPr>
          <w:rFonts w:ascii="Arial" w:hAnsi="Arial" w:cs="Arial"/>
          <w:b/>
          <w:szCs w:val="20"/>
        </w:rPr>
        <w:t xml:space="preserve"> </w:t>
      </w:r>
      <w:r w:rsidRPr="008D3934">
        <w:rPr>
          <w:rFonts w:ascii="Arial" w:eastAsiaTheme="minorHAnsi" w:hAnsi="Arial" w:cs="Arial"/>
          <w:b/>
          <w:szCs w:val="20"/>
        </w:rPr>
        <w:t>Información general</w:t>
      </w:r>
    </w:p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Cuadrculamedia2-nfasis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709"/>
      </w:tblGrid>
      <w:tr w:rsidR="008D3934" w:rsidRPr="009C4EA0" w:rsidTr="008D3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3934" w:rsidRPr="009C4EA0" w:rsidRDefault="008D3934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8D3934">
              <w:rPr>
                <w:rFonts w:ascii="Arial" w:hAnsi="Arial" w:cs="Arial"/>
              </w:rPr>
              <w:t>1.1 Datos del Solicitante</w:t>
            </w:r>
          </w:p>
        </w:tc>
      </w:tr>
      <w:tr w:rsidR="008D3934" w:rsidRPr="009C4EA0" w:rsidTr="008D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  <w:b w:val="0"/>
              </w:rPr>
            </w:pPr>
            <w:r w:rsidRPr="009C4EA0">
              <w:rPr>
                <w:rFonts w:ascii="Arial" w:hAnsi="Arial" w:cs="Arial"/>
                <w:b w:val="0"/>
              </w:rPr>
              <w:t>Nombre:</w:t>
            </w:r>
          </w:p>
        </w:tc>
        <w:tc>
          <w:tcPr>
            <w:tcW w:w="5709" w:type="dxa"/>
            <w:tcBorders>
              <w:left w:val="none" w:sz="0" w:space="0" w:color="auto"/>
            </w:tcBorders>
            <w:shd w:val="clear" w:color="auto" w:fill="auto"/>
          </w:tcPr>
          <w:p w:rsidR="007935C2" w:rsidRPr="009C4EA0" w:rsidRDefault="007935C2" w:rsidP="009C4E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4EA0" w:rsidRPr="009C4EA0" w:rsidTr="008D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  <w:b w:val="0"/>
              </w:rPr>
            </w:pPr>
            <w:r w:rsidRPr="009C4EA0">
              <w:rPr>
                <w:rFonts w:ascii="Arial" w:hAnsi="Arial" w:cs="Arial"/>
                <w:b w:val="0"/>
              </w:rPr>
              <w:t>Facultad:</w:t>
            </w:r>
          </w:p>
        </w:tc>
        <w:tc>
          <w:tcPr>
            <w:tcW w:w="5709" w:type="dxa"/>
            <w:shd w:val="clear" w:color="auto" w:fill="auto"/>
          </w:tcPr>
          <w:p w:rsidR="007935C2" w:rsidRPr="009C4EA0" w:rsidRDefault="007935C2" w:rsidP="009C4E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3934" w:rsidRPr="009C4EA0" w:rsidTr="008D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  <w:b w:val="0"/>
              </w:rPr>
            </w:pPr>
            <w:r w:rsidRPr="009C4EA0">
              <w:rPr>
                <w:rFonts w:ascii="Arial" w:hAnsi="Arial" w:cs="Arial"/>
                <w:b w:val="0"/>
              </w:rPr>
              <w:t>Grupo de Investigación</w:t>
            </w:r>
          </w:p>
        </w:tc>
        <w:tc>
          <w:tcPr>
            <w:tcW w:w="5709" w:type="dxa"/>
            <w:tcBorders>
              <w:left w:val="none" w:sz="0" w:space="0" w:color="auto"/>
            </w:tcBorders>
            <w:shd w:val="clear" w:color="auto" w:fill="auto"/>
          </w:tcPr>
          <w:p w:rsidR="007935C2" w:rsidRPr="009C4EA0" w:rsidRDefault="007935C2" w:rsidP="009C4E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4EA0" w:rsidRPr="009C4EA0" w:rsidTr="008D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  <w:b w:val="0"/>
              </w:rPr>
            </w:pPr>
            <w:r w:rsidRPr="009C4EA0">
              <w:rPr>
                <w:rFonts w:ascii="Arial" w:hAnsi="Arial" w:cs="Arial"/>
                <w:b w:val="0"/>
              </w:rPr>
              <w:t>Dirección:</w:t>
            </w:r>
          </w:p>
        </w:tc>
        <w:tc>
          <w:tcPr>
            <w:tcW w:w="5709" w:type="dxa"/>
            <w:shd w:val="clear" w:color="auto" w:fill="auto"/>
          </w:tcPr>
          <w:p w:rsidR="007935C2" w:rsidRPr="009C4EA0" w:rsidRDefault="007935C2" w:rsidP="009C4E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3934" w:rsidRPr="009C4EA0" w:rsidTr="008D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  <w:b w:val="0"/>
              </w:rPr>
            </w:pPr>
            <w:r w:rsidRPr="009C4EA0">
              <w:rPr>
                <w:rFonts w:ascii="Arial" w:hAnsi="Arial" w:cs="Arial"/>
                <w:b w:val="0"/>
              </w:rPr>
              <w:t>Teléfono:</w:t>
            </w:r>
          </w:p>
        </w:tc>
        <w:tc>
          <w:tcPr>
            <w:tcW w:w="5709" w:type="dxa"/>
            <w:tcBorders>
              <w:left w:val="none" w:sz="0" w:space="0" w:color="auto"/>
            </w:tcBorders>
            <w:shd w:val="clear" w:color="auto" w:fill="auto"/>
          </w:tcPr>
          <w:p w:rsidR="007935C2" w:rsidRPr="009C4EA0" w:rsidRDefault="007935C2" w:rsidP="009C4E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4EA0" w:rsidRPr="009C4EA0" w:rsidTr="008D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  <w:b w:val="0"/>
              </w:rPr>
            </w:pPr>
            <w:r w:rsidRPr="009C4EA0">
              <w:rPr>
                <w:rFonts w:ascii="Arial" w:hAnsi="Arial" w:cs="Arial"/>
                <w:b w:val="0"/>
              </w:rPr>
              <w:t>Correo Electrónico:</w:t>
            </w:r>
          </w:p>
        </w:tc>
        <w:tc>
          <w:tcPr>
            <w:tcW w:w="5709" w:type="dxa"/>
            <w:shd w:val="clear" w:color="auto" w:fill="auto"/>
          </w:tcPr>
          <w:p w:rsidR="007935C2" w:rsidRPr="009C4EA0" w:rsidRDefault="007935C2" w:rsidP="009C4E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2"/>
        <w:gridCol w:w="1221"/>
        <w:gridCol w:w="1131"/>
        <w:gridCol w:w="1039"/>
        <w:gridCol w:w="1183"/>
        <w:gridCol w:w="1144"/>
        <w:gridCol w:w="1175"/>
      </w:tblGrid>
      <w:tr w:rsidR="008D3934" w:rsidRPr="009C4EA0" w:rsidTr="00E00559">
        <w:tc>
          <w:tcPr>
            <w:tcW w:w="8085" w:type="dxa"/>
            <w:gridSpan w:val="7"/>
          </w:tcPr>
          <w:p w:rsidR="008D3934" w:rsidRPr="008D3934" w:rsidRDefault="008D3934" w:rsidP="009C4EA0">
            <w:pPr>
              <w:pStyle w:val="Sinespaciado"/>
              <w:jc w:val="both"/>
              <w:rPr>
                <w:rFonts w:ascii="Arial" w:eastAsia="Times New Roman" w:hAnsi="Arial" w:cs="Arial"/>
                <w:b/>
              </w:rPr>
            </w:pPr>
            <w:r w:rsidRPr="008D3934">
              <w:rPr>
                <w:rFonts w:ascii="Arial" w:eastAsia="Times New Roman" w:hAnsi="Arial" w:cs="Arial"/>
                <w:b/>
              </w:rPr>
              <w:t>1.2 Inventores</w:t>
            </w:r>
          </w:p>
        </w:tc>
      </w:tr>
      <w:tr w:rsidR="009C4EA0" w:rsidRPr="009C4EA0" w:rsidTr="008D3934">
        <w:tc>
          <w:tcPr>
            <w:tcW w:w="1192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eastAsia="Times New Roman" w:hAnsi="Arial" w:cs="Arial"/>
              </w:rPr>
            </w:pPr>
            <w:r w:rsidRPr="009C4EA0">
              <w:rPr>
                <w:rFonts w:ascii="Arial" w:eastAsia="Times New Roman" w:hAnsi="Arial" w:cs="Arial"/>
              </w:rPr>
              <w:t>Nombres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eastAsia="Times New Roman" w:hAnsi="Arial" w:cs="Arial"/>
              </w:rPr>
              <w:t>y Apellidos</w:t>
            </w:r>
          </w:p>
        </w:tc>
        <w:tc>
          <w:tcPr>
            <w:tcW w:w="1221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eastAsia="Times New Roman" w:hAnsi="Arial" w:cs="Arial"/>
              </w:rPr>
              <w:t>Facultad a la que pertenece</w:t>
            </w:r>
          </w:p>
        </w:tc>
        <w:tc>
          <w:tcPr>
            <w:tcW w:w="1131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Cédula</w:t>
            </w:r>
          </w:p>
        </w:tc>
        <w:tc>
          <w:tcPr>
            <w:tcW w:w="1039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E-Mail</w:t>
            </w:r>
          </w:p>
        </w:tc>
        <w:tc>
          <w:tcPr>
            <w:tcW w:w="1183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eastAsia="Times New Roman" w:hAnsi="Arial" w:cs="Arial"/>
              </w:rPr>
            </w:pPr>
            <w:r w:rsidRPr="009C4EA0">
              <w:rPr>
                <w:rFonts w:ascii="Arial" w:eastAsia="Times New Roman" w:hAnsi="Arial" w:cs="Arial"/>
              </w:rPr>
              <w:t>Teléfono</w:t>
            </w:r>
          </w:p>
        </w:tc>
        <w:tc>
          <w:tcPr>
            <w:tcW w:w="1144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eastAsia="Times New Roman" w:hAnsi="Arial" w:cs="Arial"/>
              </w:rPr>
            </w:pPr>
            <w:r w:rsidRPr="009C4EA0">
              <w:rPr>
                <w:rFonts w:ascii="Arial" w:eastAsia="Times New Roman" w:hAnsi="Arial" w:cs="Arial"/>
              </w:rPr>
              <w:t>Vínculo UNAL</w:t>
            </w:r>
          </w:p>
        </w:tc>
        <w:tc>
          <w:tcPr>
            <w:tcW w:w="1175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eastAsia="Times New Roman" w:hAnsi="Arial" w:cs="Arial"/>
              </w:rPr>
            </w:pPr>
            <w:r w:rsidRPr="009C4EA0">
              <w:rPr>
                <w:rFonts w:ascii="Arial" w:eastAsia="Times New Roman" w:hAnsi="Arial" w:cs="Arial"/>
              </w:rPr>
              <w:t>Calidad en que part</w:t>
            </w:r>
            <w:r w:rsidRPr="009C4EA0">
              <w:rPr>
                <w:rFonts w:ascii="Arial" w:eastAsia="Times New Roman" w:hAnsi="Arial" w:cs="Arial"/>
              </w:rPr>
              <w:t>i</w:t>
            </w:r>
            <w:r w:rsidRPr="009C4EA0">
              <w:rPr>
                <w:rFonts w:ascii="Arial" w:eastAsia="Times New Roman" w:hAnsi="Arial" w:cs="Arial"/>
              </w:rPr>
              <w:t>cipa</w:t>
            </w:r>
          </w:p>
        </w:tc>
      </w:tr>
      <w:tr w:rsidR="009C4EA0" w:rsidRPr="009C4EA0" w:rsidTr="008D3934">
        <w:tc>
          <w:tcPr>
            <w:tcW w:w="1192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9C4EA0" w:rsidRPr="009C4EA0" w:rsidTr="008D3934">
        <w:tc>
          <w:tcPr>
            <w:tcW w:w="1192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9C4EA0" w:rsidRPr="009C4EA0" w:rsidTr="008D3934">
        <w:tc>
          <w:tcPr>
            <w:tcW w:w="1192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35C2" w:rsidRPr="009C4EA0" w:rsidTr="008D3934">
        <w:tc>
          <w:tcPr>
            <w:tcW w:w="8085" w:type="dxa"/>
            <w:gridSpan w:val="7"/>
          </w:tcPr>
          <w:p w:rsidR="007935C2" w:rsidRPr="002E14B4" w:rsidRDefault="007935C2" w:rsidP="009C4EA0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18"/>
              </w:rPr>
            </w:pPr>
            <w:r w:rsidRPr="002E14B4">
              <w:rPr>
                <w:rFonts w:ascii="Arial" w:eastAsia="Times New Roman" w:hAnsi="Arial" w:cs="Arial"/>
                <w:b/>
                <w:sz w:val="18"/>
              </w:rPr>
              <w:t xml:space="preserve">NOTAS: </w:t>
            </w:r>
          </w:p>
          <w:p w:rsidR="007935C2" w:rsidRPr="002E14B4" w:rsidRDefault="007935C2" w:rsidP="009C4EA0">
            <w:pPr>
              <w:pStyle w:val="Sinespaciado"/>
              <w:jc w:val="both"/>
              <w:rPr>
                <w:rFonts w:ascii="Arial" w:eastAsia="Times New Roman" w:hAnsi="Arial" w:cs="Arial"/>
                <w:sz w:val="18"/>
              </w:rPr>
            </w:pPr>
            <w:r w:rsidRPr="002E14B4">
              <w:rPr>
                <w:rFonts w:ascii="Arial" w:eastAsia="Times New Roman" w:hAnsi="Arial" w:cs="Arial"/>
                <w:sz w:val="18"/>
              </w:rPr>
              <w:t>Vínculo UNAL: Señale si es Profesor, estudiante, jubilado, funcionario o contratista de la Univers</w:t>
            </w:r>
            <w:r w:rsidRPr="002E14B4">
              <w:rPr>
                <w:rFonts w:ascii="Arial" w:eastAsia="Times New Roman" w:hAnsi="Arial" w:cs="Arial"/>
                <w:sz w:val="18"/>
              </w:rPr>
              <w:t>i</w:t>
            </w:r>
            <w:r w:rsidRPr="002E14B4">
              <w:rPr>
                <w:rFonts w:ascii="Arial" w:eastAsia="Times New Roman" w:hAnsi="Arial" w:cs="Arial"/>
                <w:sz w:val="18"/>
              </w:rPr>
              <w:t>dad.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2E14B4">
              <w:rPr>
                <w:rFonts w:ascii="Arial" w:eastAsia="Times New Roman" w:hAnsi="Arial" w:cs="Arial"/>
                <w:sz w:val="18"/>
              </w:rPr>
              <w:t>Calidad en que participa en el desarrollo del proyecto: Señale la calidad de participación en el proyecto: Director del Proyecto; Director trabajo de grado o tesis de investigación; Investigador Principal; Coinvestigador; Tesista.</w:t>
            </w:r>
          </w:p>
        </w:tc>
      </w:tr>
    </w:tbl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935C2" w:rsidRPr="008D3934" w:rsidRDefault="007935C2" w:rsidP="009C4EA0">
      <w:pPr>
        <w:pStyle w:val="Sinespaciado"/>
        <w:jc w:val="both"/>
        <w:rPr>
          <w:rFonts w:ascii="Arial" w:hAnsi="Arial" w:cs="Arial"/>
          <w:b/>
          <w:szCs w:val="20"/>
        </w:rPr>
      </w:pPr>
      <w:r w:rsidRPr="008D3934">
        <w:rPr>
          <w:rFonts w:ascii="Arial" w:hAnsi="Arial" w:cs="Arial"/>
          <w:b/>
          <w:szCs w:val="20"/>
        </w:rPr>
        <w:t>2. Información del proyecto</w:t>
      </w:r>
    </w:p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5"/>
      </w:tblGrid>
      <w:tr w:rsidR="007935C2" w:rsidRPr="009C4EA0" w:rsidTr="0003541E">
        <w:tc>
          <w:tcPr>
            <w:tcW w:w="8978" w:type="dxa"/>
          </w:tcPr>
          <w:p w:rsidR="007935C2" w:rsidRPr="002E14B4" w:rsidRDefault="007935C2" w:rsidP="009C4E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2E14B4">
              <w:rPr>
                <w:rFonts w:ascii="Arial" w:hAnsi="Arial" w:cs="Arial"/>
                <w:b/>
              </w:rPr>
              <w:t>2.1 Título del proyecto</w:t>
            </w:r>
          </w:p>
        </w:tc>
      </w:tr>
      <w:tr w:rsidR="007935C2" w:rsidRPr="009C4EA0" w:rsidTr="0003541E">
        <w:tc>
          <w:tcPr>
            <w:tcW w:w="8978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5"/>
      </w:tblGrid>
      <w:tr w:rsidR="007935C2" w:rsidRPr="009C4EA0" w:rsidTr="0003541E">
        <w:tc>
          <w:tcPr>
            <w:tcW w:w="8978" w:type="dxa"/>
          </w:tcPr>
          <w:p w:rsidR="007935C2" w:rsidRPr="002E14B4" w:rsidRDefault="007935C2" w:rsidP="009C4E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2E14B4">
              <w:rPr>
                <w:rFonts w:ascii="Arial" w:hAnsi="Arial" w:cs="Arial"/>
                <w:b/>
              </w:rPr>
              <w:t>2.2 Objeto de protección*</w:t>
            </w:r>
          </w:p>
        </w:tc>
      </w:tr>
      <w:tr w:rsidR="007935C2" w:rsidRPr="009C4EA0" w:rsidTr="0003541E">
        <w:trPr>
          <w:trHeight w:val="69"/>
        </w:trPr>
        <w:tc>
          <w:tcPr>
            <w:tcW w:w="8978" w:type="dxa"/>
          </w:tcPr>
          <w:p w:rsidR="007935C2" w:rsidRPr="002E14B4" w:rsidRDefault="007935C2" w:rsidP="009C4EA0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14B4">
              <w:rPr>
                <w:rFonts w:ascii="Arial" w:hAnsi="Arial" w:cs="Arial"/>
                <w:i/>
              </w:rPr>
              <w:t>2.2.1 Producto</w:t>
            </w:r>
          </w:p>
        </w:tc>
      </w:tr>
      <w:tr w:rsidR="007935C2" w:rsidRPr="009C4EA0" w:rsidTr="0003541E">
        <w:trPr>
          <w:trHeight w:val="69"/>
        </w:trPr>
        <w:tc>
          <w:tcPr>
            <w:tcW w:w="8978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35C2" w:rsidRPr="009C4EA0" w:rsidTr="0003541E">
        <w:trPr>
          <w:trHeight w:val="104"/>
        </w:trPr>
        <w:tc>
          <w:tcPr>
            <w:tcW w:w="8978" w:type="dxa"/>
          </w:tcPr>
          <w:p w:rsidR="007935C2" w:rsidRPr="002E14B4" w:rsidRDefault="007935C2" w:rsidP="009C4EA0">
            <w:pPr>
              <w:pStyle w:val="Sinespaciado"/>
              <w:jc w:val="both"/>
              <w:rPr>
                <w:rFonts w:ascii="Arial" w:hAnsi="Arial" w:cs="Arial"/>
                <w:i/>
              </w:rPr>
            </w:pPr>
            <w:r w:rsidRPr="002E14B4">
              <w:rPr>
                <w:rFonts w:ascii="Arial" w:hAnsi="Arial" w:cs="Arial"/>
                <w:i/>
              </w:rPr>
              <w:t>2.2.2 Proceso</w:t>
            </w:r>
          </w:p>
        </w:tc>
      </w:tr>
      <w:tr w:rsidR="007935C2" w:rsidRPr="009C4EA0" w:rsidTr="0003541E">
        <w:trPr>
          <w:trHeight w:val="103"/>
        </w:trPr>
        <w:tc>
          <w:tcPr>
            <w:tcW w:w="8978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A07AA" w:rsidRPr="009C4EA0" w:rsidRDefault="006A07AA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A07AA" w:rsidRPr="009C4EA0" w:rsidRDefault="006A07AA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C4EA0">
        <w:rPr>
          <w:rFonts w:ascii="Arial" w:hAnsi="Arial" w:cs="Arial"/>
          <w:sz w:val="20"/>
          <w:szCs w:val="20"/>
        </w:rPr>
        <w:t>* En caso de tener ejemplos y/o dibujos, por favor anexar los mismos.</w:t>
      </w:r>
    </w:p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8085"/>
      </w:tblGrid>
      <w:tr w:rsidR="007935C2" w:rsidRPr="009C4EA0" w:rsidTr="0003541E">
        <w:tc>
          <w:tcPr>
            <w:tcW w:w="8978" w:type="dxa"/>
          </w:tcPr>
          <w:p w:rsidR="007935C2" w:rsidRPr="002E14B4" w:rsidRDefault="007935C2" w:rsidP="009C4E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2E14B4">
              <w:rPr>
                <w:rFonts w:ascii="Arial" w:hAnsi="Arial" w:cs="Arial"/>
                <w:b/>
              </w:rPr>
              <w:t>2.3 Problema técnico que resuelve el producto o proceso que se desea proteger</w:t>
            </w:r>
          </w:p>
        </w:tc>
      </w:tr>
      <w:tr w:rsidR="007935C2" w:rsidRPr="009C4EA0" w:rsidTr="0003541E">
        <w:trPr>
          <w:trHeight w:val="414"/>
        </w:trPr>
        <w:tc>
          <w:tcPr>
            <w:tcW w:w="8978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 xml:space="preserve">Por favor realizar una descripción general de la invención en términos que permitan la comprensión de las dificultades y el problema técnico que soluciona el producto y/o </w:t>
            </w:r>
            <w:r w:rsidRPr="009C4EA0">
              <w:rPr>
                <w:rFonts w:ascii="Arial" w:hAnsi="Arial" w:cs="Arial"/>
              </w:rPr>
              <w:lastRenderedPageBreak/>
              <w:t>proceso que se desea proteger y de la solución aportada por la invención.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35C2" w:rsidRPr="009C4EA0" w:rsidTr="0003541E">
        <w:trPr>
          <w:trHeight w:val="412"/>
        </w:trPr>
        <w:tc>
          <w:tcPr>
            <w:tcW w:w="8978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lastRenderedPageBreak/>
              <w:t>Especificar diferencias y ventajas del producto y/o proceso objeto de protección frente a lo ya conocido: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35C2" w:rsidRPr="009C4EA0" w:rsidTr="0003541E">
        <w:trPr>
          <w:trHeight w:val="412"/>
        </w:trPr>
        <w:tc>
          <w:tcPr>
            <w:tcW w:w="8978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Describir la forma en que se superan las dificultades y problemas existentes con el pr</w:t>
            </w:r>
            <w:r w:rsidRPr="009C4EA0">
              <w:rPr>
                <w:rFonts w:ascii="Arial" w:hAnsi="Arial" w:cs="Arial"/>
              </w:rPr>
              <w:t>o</w:t>
            </w:r>
            <w:r w:rsidRPr="009C4EA0">
              <w:rPr>
                <w:rFonts w:ascii="Arial" w:hAnsi="Arial" w:cs="Arial"/>
              </w:rPr>
              <w:t>ducto y/o proceso objeto de protección: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35C2" w:rsidRPr="009C4EA0" w:rsidTr="0003541E">
        <w:trPr>
          <w:trHeight w:val="412"/>
        </w:trPr>
        <w:tc>
          <w:tcPr>
            <w:tcW w:w="8978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¿En qué fase de desarrollo se encuentra su tecnología?</w:t>
            </w:r>
            <w:r w:rsidR="006A07AA" w:rsidRPr="009C4EA0">
              <w:rPr>
                <w:rFonts w:ascii="Arial" w:hAnsi="Arial" w:cs="Arial"/>
              </w:rPr>
              <w:t xml:space="preserve"> (</w:t>
            </w:r>
            <w:r w:rsidRPr="009C4EA0">
              <w:rPr>
                <w:rFonts w:ascii="Arial" w:hAnsi="Arial" w:cs="Arial"/>
              </w:rPr>
              <w:t>señalar con una X)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Se han formulado conceptos de posible aplicación de la tecnología_______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Se ha probado el concepto y algunas funciones criticas________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Se han probado los componentes para validar en un laboratorio________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Se ha probado los componentes y montajes para validarlos en un entorno real pero controlado________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Se ha desarrollado un prototipo para demostrar la funcionalidad de la tecnol</w:t>
            </w:r>
            <w:r w:rsidRPr="009C4EA0">
              <w:rPr>
                <w:rFonts w:ascii="Arial" w:hAnsi="Arial" w:cs="Arial"/>
              </w:rPr>
              <w:t>o</w:t>
            </w:r>
            <w:r w:rsidRPr="009C4EA0">
              <w:rPr>
                <w:rFonts w:ascii="Arial" w:hAnsi="Arial" w:cs="Arial"/>
              </w:rPr>
              <w:t>gía________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Se ha desarrollado un prototipo para asegurar la confiabilidad de la solución_____</w:t>
            </w:r>
          </w:p>
          <w:p w:rsidR="007935C2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Se ha construido el subsistema completo_________</w:t>
            </w:r>
          </w:p>
          <w:p w:rsidR="002E14B4" w:rsidRPr="009C4EA0" w:rsidRDefault="002E14B4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5"/>
      </w:tblGrid>
      <w:tr w:rsidR="007935C2" w:rsidRPr="009C4EA0" w:rsidTr="0003541E">
        <w:tc>
          <w:tcPr>
            <w:tcW w:w="8978" w:type="dxa"/>
          </w:tcPr>
          <w:p w:rsidR="007935C2" w:rsidRPr="002E14B4" w:rsidRDefault="007935C2" w:rsidP="009C4E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2E14B4">
              <w:rPr>
                <w:rFonts w:ascii="Arial" w:hAnsi="Arial" w:cs="Arial"/>
                <w:b/>
              </w:rPr>
              <w:t>2.4 Estado de la técnica</w:t>
            </w:r>
          </w:p>
        </w:tc>
      </w:tr>
      <w:tr w:rsidR="007935C2" w:rsidRPr="009C4EA0" w:rsidTr="0003541E">
        <w:tc>
          <w:tcPr>
            <w:tcW w:w="8978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En caso de haber realizado una búsqueda previa de artículos y patentes relacionados con el producto y/o proceso objeto de protección, por favor mencionar los mismos a continuación: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5"/>
      </w:tblGrid>
      <w:tr w:rsidR="007935C2" w:rsidRPr="009C4EA0" w:rsidTr="0003541E">
        <w:tc>
          <w:tcPr>
            <w:tcW w:w="8978" w:type="dxa"/>
          </w:tcPr>
          <w:p w:rsidR="007935C2" w:rsidRPr="002E14B4" w:rsidRDefault="007935C2" w:rsidP="009C4E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2E14B4">
              <w:rPr>
                <w:rFonts w:ascii="Arial" w:hAnsi="Arial" w:cs="Arial"/>
                <w:b/>
              </w:rPr>
              <w:t>2.5 Divulgaciones previas</w:t>
            </w:r>
          </w:p>
        </w:tc>
      </w:tr>
      <w:tr w:rsidR="007935C2" w:rsidRPr="009C4EA0" w:rsidTr="0003541E">
        <w:tc>
          <w:tcPr>
            <w:tcW w:w="8978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En caso de haber realizado divulgaciones del producto y/o proceso objeto de protección en ferias, congresos, seminarios, artículos, etc., por favor mencionar las mismas a co</w:t>
            </w:r>
            <w:r w:rsidRPr="009C4EA0">
              <w:rPr>
                <w:rFonts w:ascii="Arial" w:hAnsi="Arial" w:cs="Arial"/>
              </w:rPr>
              <w:t>n</w:t>
            </w:r>
            <w:r w:rsidRPr="009C4EA0">
              <w:rPr>
                <w:rFonts w:ascii="Arial" w:hAnsi="Arial" w:cs="Arial"/>
              </w:rPr>
              <w:lastRenderedPageBreak/>
              <w:t>tinuación: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5"/>
      </w:tblGrid>
      <w:tr w:rsidR="007935C2" w:rsidRPr="009C4EA0" w:rsidTr="0003541E">
        <w:tc>
          <w:tcPr>
            <w:tcW w:w="9054" w:type="dxa"/>
          </w:tcPr>
          <w:p w:rsidR="007935C2" w:rsidRPr="002E14B4" w:rsidRDefault="007935C2" w:rsidP="009C4E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2E14B4">
              <w:rPr>
                <w:rFonts w:ascii="Arial" w:hAnsi="Arial" w:cs="Arial"/>
                <w:b/>
              </w:rPr>
              <w:t>2.6 Documentos anexos</w:t>
            </w:r>
          </w:p>
        </w:tc>
      </w:tr>
      <w:tr w:rsidR="007935C2" w:rsidRPr="009C4EA0" w:rsidTr="0003541E">
        <w:tc>
          <w:tcPr>
            <w:tcW w:w="9054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Especificar documentos que se anexan al presente formato: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(Certificados, ensayos, planos, documentos, pruebas, etc.)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935C2" w:rsidRPr="009C4EA0" w:rsidRDefault="007935C2" w:rsidP="009C4E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1598"/>
      </w:tblGrid>
      <w:tr w:rsidR="002E14B4" w:rsidRPr="009C4EA0" w:rsidTr="00273291">
        <w:tc>
          <w:tcPr>
            <w:tcW w:w="5495" w:type="dxa"/>
          </w:tcPr>
          <w:p w:rsidR="002E14B4" w:rsidRPr="00116F84" w:rsidRDefault="002E14B4" w:rsidP="002E14B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16F84">
              <w:rPr>
                <w:rFonts w:ascii="Arial" w:hAnsi="Arial" w:cs="Arial"/>
                <w:b/>
              </w:rPr>
              <w:t>2.7 Fuentes de financiación</w:t>
            </w:r>
          </w:p>
        </w:tc>
        <w:tc>
          <w:tcPr>
            <w:tcW w:w="992" w:type="dxa"/>
          </w:tcPr>
          <w:p w:rsidR="002E14B4" w:rsidRPr="00116F84" w:rsidRDefault="002E14B4" w:rsidP="002E14B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16F8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98" w:type="dxa"/>
          </w:tcPr>
          <w:p w:rsidR="002E14B4" w:rsidRPr="00116F84" w:rsidRDefault="002E14B4" w:rsidP="002E14B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16F84">
              <w:rPr>
                <w:rFonts w:ascii="Arial" w:hAnsi="Arial" w:cs="Arial"/>
                <w:b/>
              </w:rPr>
              <w:t xml:space="preserve">Pesos </w:t>
            </w:r>
          </w:p>
        </w:tc>
      </w:tr>
      <w:tr w:rsidR="00273291" w:rsidRPr="009C4EA0" w:rsidTr="00273291">
        <w:tc>
          <w:tcPr>
            <w:tcW w:w="5495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Financiación Universidad Nacional de Colombia</w:t>
            </w:r>
          </w:p>
        </w:tc>
        <w:tc>
          <w:tcPr>
            <w:tcW w:w="992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73291" w:rsidRPr="009C4EA0" w:rsidTr="00273291">
        <w:tc>
          <w:tcPr>
            <w:tcW w:w="5495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Financiación de Entidad Externa 1 (Cual</w:t>
            </w:r>
            <w:proofErr w:type="gramStart"/>
            <w:r w:rsidRPr="009C4EA0">
              <w:rPr>
                <w:rFonts w:ascii="Arial" w:hAnsi="Arial" w:cs="Arial"/>
              </w:rPr>
              <w:t>?</w:t>
            </w:r>
            <w:proofErr w:type="gramEnd"/>
            <w:r w:rsidRPr="009C4EA0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992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73291" w:rsidRPr="009C4EA0" w:rsidTr="00273291">
        <w:tc>
          <w:tcPr>
            <w:tcW w:w="5495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Financiación de Entidad Externa 2 (Cual</w:t>
            </w:r>
            <w:proofErr w:type="gramStart"/>
            <w:r w:rsidRPr="009C4EA0">
              <w:rPr>
                <w:rFonts w:ascii="Arial" w:hAnsi="Arial" w:cs="Arial"/>
              </w:rPr>
              <w:t>?</w:t>
            </w:r>
            <w:proofErr w:type="gramEnd"/>
            <w:r w:rsidRPr="009C4EA0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73291" w:rsidRPr="009C4EA0" w:rsidTr="00273291">
        <w:tc>
          <w:tcPr>
            <w:tcW w:w="5495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Financiación de Entidad Externa 3 (Cual</w:t>
            </w:r>
            <w:proofErr w:type="gramStart"/>
            <w:r w:rsidRPr="009C4EA0">
              <w:rPr>
                <w:rFonts w:ascii="Arial" w:hAnsi="Arial" w:cs="Arial"/>
              </w:rPr>
              <w:t>?</w:t>
            </w:r>
            <w:proofErr w:type="gramEnd"/>
            <w:r w:rsidRPr="009C4EA0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2E14B4" w:rsidRPr="009C4EA0" w:rsidRDefault="002E14B4" w:rsidP="002E14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7935C2" w:rsidRPr="009C4EA0" w:rsidRDefault="007935C2" w:rsidP="009C4EA0">
      <w:pPr>
        <w:pStyle w:val="Sinespaciad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085"/>
      </w:tblGrid>
      <w:tr w:rsidR="007935C2" w:rsidRPr="009C4EA0" w:rsidTr="00C47D05">
        <w:tc>
          <w:tcPr>
            <w:tcW w:w="8085" w:type="dxa"/>
          </w:tcPr>
          <w:p w:rsidR="007935C2" w:rsidRPr="00B53F65" w:rsidRDefault="007935C2" w:rsidP="009C4E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B53F65">
              <w:rPr>
                <w:rFonts w:ascii="Arial" w:hAnsi="Arial" w:cs="Arial"/>
                <w:b/>
              </w:rPr>
              <w:t>2.8 Potencial de transferencia</w:t>
            </w:r>
          </w:p>
        </w:tc>
      </w:tr>
      <w:tr w:rsidR="007935C2" w:rsidRPr="009C4EA0" w:rsidTr="00C47D05">
        <w:tc>
          <w:tcPr>
            <w:tcW w:w="8085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¿Cuáles son las aplicaciones comerciales y/o sociales de la invención y/o tecnología?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35C2" w:rsidRPr="009C4EA0" w:rsidTr="00C47D05">
        <w:tc>
          <w:tcPr>
            <w:tcW w:w="8085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¿Cuáles son las limitaciones o barreras que deben superarse antes de la aplicación práctica?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35C2" w:rsidRPr="009C4EA0" w:rsidTr="00C47D05">
        <w:tc>
          <w:tcPr>
            <w:tcW w:w="8085" w:type="dxa"/>
          </w:tcPr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En caso de conocer productos similares en el mercado, por favor mencionar los mismos a continuación:</w:t>
            </w: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935C2" w:rsidRPr="009C4EA0" w:rsidRDefault="007935C2" w:rsidP="009C4EA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B53F65" w:rsidRPr="009C4EA0" w:rsidRDefault="00B53F65" w:rsidP="009C4EA0">
      <w:pPr>
        <w:pStyle w:val="Sinespaciad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802"/>
        <w:gridCol w:w="5283"/>
      </w:tblGrid>
      <w:tr w:rsidR="00B53F65" w:rsidRPr="009C4EA0" w:rsidTr="00B53F65">
        <w:tc>
          <w:tcPr>
            <w:tcW w:w="8085" w:type="dxa"/>
            <w:gridSpan w:val="2"/>
          </w:tcPr>
          <w:p w:rsidR="00B53F65" w:rsidRPr="00B53F65" w:rsidRDefault="00B53F65" w:rsidP="0003541E">
            <w:pPr>
              <w:pStyle w:val="Sinespaciado"/>
              <w:jc w:val="both"/>
              <w:rPr>
                <w:rFonts w:ascii="Arial" w:hAnsi="Arial" w:cs="Arial"/>
              </w:rPr>
            </w:pPr>
            <w:r w:rsidRPr="00B53F65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9</w:t>
            </w:r>
            <w:r w:rsidRPr="00B53F65">
              <w:rPr>
                <w:rFonts w:ascii="Arial" w:hAnsi="Arial" w:cs="Arial"/>
                <w:b/>
              </w:rPr>
              <w:t xml:space="preserve"> </w:t>
            </w:r>
            <w:r w:rsidRPr="009C4EA0">
              <w:rPr>
                <w:rFonts w:ascii="Arial" w:hAnsi="Arial" w:cs="Arial"/>
              </w:rPr>
              <w:t xml:space="preserve"> </w:t>
            </w:r>
            <w:r w:rsidRPr="00B53F65">
              <w:rPr>
                <w:rFonts w:ascii="Arial" w:hAnsi="Arial" w:cs="Arial"/>
                <w:b/>
              </w:rPr>
              <w:t>Organizaciones interesadas</w:t>
            </w:r>
          </w:p>
        </w:tc>
      </w:tr>
      <w:tr w:rsidR="00B53F65" w:rsidRPr="009C4EA0" w:rsidTr="00B53F65">
        <w:trPr>
          <w:trHeight w:val="230"/>
        </w:trPr>
        <w:tc>
          <w:tcPr>
            <w:tcW w:w="2802" w:type="dxa"/>
          </w:tcPr>
          <w:p w:rsidR="00B53F65" w:rsidRPr="009C4EA0" w:rsidRDefault="00B53F65" w:rsidP="0003541E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Nombre de la Organización:</w:t>
            </w:r>
          </w:p>
        </w:tc>
        <w:tc>
          <w:tcPr>
            <w:tcW w:w="5283" w:type="dxa"/>
          </w:tcPr>
          <w:p w:rsidR="00B53F65" w:rsidRPr="009C4EA0" w:rsidRDefault="00B53F65" w:rsidP="0003541E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B53F65" w:rsidRPr="009C4EA0" w:rsidTr="00B53F65">
        <w:trPr>
          <w:trHeight w:val="230"/>
        </w:trPr>
        <w:tc>
          <w:tcPr>
            <w:tcW w:w="2802" w:type="dxa"/>
          </w:tcPr>
          <w:p w:rsidR="00B53F65" w:rsidRPr="009C4EA0" w:rsidRDefault="00B53F65" w:rsidP="0003541E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Información de Contacto:</w:t>
            </w:r>
          </w:p>
        </w:tc>
        <w:tc>
          <w:tcPr>
            <w:tcW w:w="5283" w:type="dxa"/>
          </w:tcPr>
          <w:p w:rsidR="00B53F65" w:rsidRPr="009C4EA0" w:rsidRDefault="00B53F65" w:rsidP="0003541E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B53F65" w:rsidRPr="009C4EA0" w:rsidTr="00B53F65">
        <w:trPr>
          <w:trHeight w:val="230"/>
        </w:trPr>
        <w:tc>
          <w:tcPr>
            <w:tcW w:w="2802" w:type="dxa"/>
          </w:tcPr>
          <w:p w:rsidR="00B53F65" w:rsidRPr="009C4EA0" w:rsidRDefault="00B53F65" w:rsidP="0003541E">
            <w:pPr>
              <w:pStyle w:val="Sinespaciado"/>
              <w:jc w:val="both"/>
              <w:rPr>
                <w:rFonts w:ascii="Arial" w:hAnsi="Arial" w:cs="Arial"/>
              </w:rPr>
            </w:pPr>
            <w:r w:rsidRPr="009C4EA0">
              <w:rPr>
                <w:rFonts w:ascii="Arial" w:hAnsi="Arial" w:cs="Arial"/>
              </w:rPr>
              <w:t>Persona de Contacto:</w:t>
            </w:r>
          </w:p>
        </w:tc>
        <w:tc>
          <w:tcPr>
            <w:tcW w:w="5283" w:type="dxa"/>
          </w:tcPr>
          <w:p w:rsidR="00B53F65" w:rsidRPr="009C4EA0" w:rsidRDefault="00B53F65" w:rsidP="0003541E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316E76" w:rsidRPr="009C4EA0" w:rsidRDefault="00316E76" w:rsidP="009C4EA0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16E76" w:rsidRPr="009C4EA0" w:rsidSect="0098526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C3" w:rsidRDefault="00D343C3" w:rsidP="005E16CB">
      <w:pPr>
        <w:spacing w:after="0" w:line="240" w:lineRule="auto"/>
      </w:pPr>
      <w:r>
        <w:separator/>
      </w:r>
    </w:p>
  </w:endnote>
  <w:endnote w:type="continuationSeparator" w:id="0">
    <w:p w:rsidR="00D343C3" w:rsidRDefault="00D343C3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48" w:rsidRPr="0045637A" w:rsidRDefault="00617DEE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074E52D8" wp14:editId="62CCEC34">
          <wp:simplePos x="0" y="0"/>
          <wp:positionH relativeFrom="leftMargin">
            <wp:posOffset>540385</wp:posOffset>
          </wp:positionH>
          <wp:positionV relativeFrom="topMargin">
            <wp:posOffset>7053729</wp:posOffset>
          </wp:positionV>
          <wp:extent cx="464400" cy="23436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5CC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8E6885" wp14:editId="744CAA27">
              <wp:simplePos x="0" y="0"/>
              <wp:positionH relativeFrom="column">
                <wp:posOffset>2438400</wp:posOffset>
              </wp:positionH>
              <wp:positionV relativeFrom="paragraph">
                <wp:posOffset>-448310</wp:posOffset>
              </wp:positionV>
              <wp:extent cx="2419350" cy="9906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6FA" w:rsidRDefault="008F26FA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8F26FA">
                            <w:rPr>
                              <w:rFonts w:ascii="Ancizar Sans" w:hAnsi="Ancizar Sans" w:cs="Ancizar Sans Regular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División de Bibliotecas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7176FD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Dirección completa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7176FD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Nombre del edificio y número de piso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7176FD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Teléfono y extensión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7176FD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Ciudad, Colombia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 w:rsidRPr="007176FD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sucorreo@unal.edu.co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8E688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92pt;margin-top:-35.3pt;width:190.5pt;height:7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" filled="f" stroked="f">
              <v:textbox inset="0,2mm,0,0">
                <w:txbxContent>
                  <w:p w:rsidR="008F26FA" w:rsidRDefault="008F26FA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b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8F26FA">
                      <w:rPr>
                        <w:rFonts w:ascii="Ancizar Sans" w:hAnsi="Ancizar Sans" w:cs="Ancizar Sans Regular"/>
                        <w:b/>
                        <w:color w:val="000000"/>
                        <w:sz w:val="16"/>
                        <w:szCs w:val="16"/>
                        <w:lang w:val="es-ES_tradnl"/>
                      </w:rPr>
                      <w:t>División de Bibliotecas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7176FD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Dirección completa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7176FD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Nombre del edificio y número de piso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7176FD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Teléfono y extensión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7176FD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Ciudad, Colombia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  <w:r w:rsidRPr="007176FD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sucorreo@unal.edu.co</w:t>
                    </w: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59776" behindDoc="1" locked="0" layoutInCell="1" allowOverlap="1" wp14:anchorId="3C289354" wp14:editId="7BA8CC69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728" behindDoc="1" locked="0" layoutInCell="1" allowOverlap="1" wp14:anchorId="15B6E29D" wp14:editId="24206E4A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37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5637A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33CAC7" wp14:editId="5CF6E91E">
              <wp:simplePos x="0" y="0"/>
              <wp:positionH relativeFrom="column">
                <wp:posOffset>-11927</wp:posOffset>
              </wp:positionH>
              <wp:positionV relativeFrom="paragraph">
                <wp:posOffset>-453362</wp:posOffset>
              </wp:positionV>
              <wp:extent cx="3329796" cy="341906"/>
              <wp:effectExtent l="0" t="0" r="4445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796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D343C3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6A07AA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861F63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861F63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176FD" w:rsidRDefault="006A07AA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0A5915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Lida Isabel Tamayo Giraldo</w:t>
                          </w:r>
                        </w:p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.95pt;margin-top:-35.7pt;width:262.2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30uAIAALo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" filled="f" stroked="f">
              <v:textbox inset="5mm,2mm,0,0">
                <w:txbxContent>
                  <w:p w:rsidR="00435348" w:rsidRPr="007176FD" w:rsidRDefault="00D343C3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6A07AA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</w:t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861F63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861F63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176FD" w:rsidRDefault="006A07AA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0A5915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Lida Isabel Tamayo Giraldo</w:t>
                    </w:r>
                  </w:p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82" w:rsidRDefault="00DA54B6">
    <w:pPr>
      <w:pStyle w:val="Piedepgina"/>
    </w:pPr>
    <w:r>
      <w:rPr>
        <w:noProof/>
      </w:rPr>
      <w:drawing>
        <wp:anchor distT="0" distB="0" distL="114300" distR="114300" simplePos="0" relativeHeight="251668992" behindDoc="1" locked="0" layoutInCell="1" allowOverlap="1" wp14:anchorId="0ACE4E1A" wp14:editId="2796EE2C">
          <wp:simplePos x="0" y="0"/>
          <wp:positionH relativeFrom="leftMargin">
            <wp:posOffset>540385</wp:posOffset>
          </wp:positionH>
          <wp:positionV relativeFrom="topMargin">
            <wp:posOffset>7056755</wp:posOffset>
          </wp:positionV>
          <wp:extent cx="464400" cy="235440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5C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3BE6B3" wp14:editId="690E3D43">
              <wp:simplePos x="0" y="0"/>
              <wp:positionH relativeFrom="column">
                <wp:posOffset>2447925</wp:posOffset>
              </wp:positionH>
              <wp:positionV relativeFrom="paragraph">
                <wp:posOffset>-429260</wp:posOffset>
              </wp:positionV>
              <wp:extent cx="2419350" cy="923925"/>
              <wp:effectExtent l="0" t="0" r="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6FA" w:rsidRDefault="008C2441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Dirección de Investigación y Extensión</w:t>
                          </w:r>
                        </w:p>
                        <w:p w:rsidR="00435348" w:rsidRPr="00A81D8D" w:rsidRDefault="003533C4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Calle 59 A No 63-20, </w:t>
                          </w:r>
                          <w:r w:rsidR="008C2441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Bloque 41 –oficina 221</w:t>
                          </w:r>
                        </w:p>
                        <w:p w:rsidR="00435348" w:rsidRPr="00A81D8D" w:rsidRDefault="00777FA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Teléfono: </w:t>
                          </w:r>
                          <w:r w:rsidR="008C2441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430</w:t>
                          </w:r>
                          <w:r w:rsidR="003533C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8C2441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95</w:t>
                          </w:r>
                          <w:r w:rsidR="003533C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8C2441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75</w:t>
                          </w:r>
                        </w:p>
                        <w:p w:rsidR="00435348" w:rsidRPr="00A81D8D" w:rsidRDefault="008C2441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</w:t>
                          </w:r>
                          <w:r w:rsidR="00435348" w:rsidRPr="00A81D8D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, Colombia</w:t>
                          </w:r>
                        </w:p>
                        <w:p w:rsidR="00435348" w:rsidRPr="00A81D8D" w:rsidRDefault="008C2441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dirinvext_med</w:t>
                          </w:r>
                          <w:r w:rsidR="00435348" w:rsidRPr="00A81D8D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@unal.edu.co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3BE6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2.75pt;margin-top:-33.8pt;width:190.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" filled="f" stroked="f">
              <v:textbox inset="0,2mm,0,0">
                <w:txbxContent>
                  <w:p w:rsidR="008F26FA" w:rsidRDefault="008C2441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b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b/>
                        <w:color w:val="000000"/>
                        <w:sz w:val="16"/>
                        <w:szCs w:val="16"/>
                        <w:lang w:val="es-ES_tradnl"/>
                      </w:rPr>
                      <w:t>Dirección de Investigación y Extensión</w:t>
                    </w:r>
                  </w:p>
                  <w:p w:rsidR="00435348" w:rsidRPr="00A81D8D" w:rsidRDefault="003533C4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Calle 59 A No 63-20, </w:t>
                    </w:r>
                    <w:r w:rsidR="008C2441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Bloque 41 –oficina 221</w:t>
                    </w:r>
                  </w:p>
                  <w:p w:rsidR="00435348" w:rsidRPr="00A81D8D" w:rsidRDefault="00777FA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Teléfono: </w:t>
                    </w:r>
                    <w:r w:rsidR="008C2441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430</w:t>
                    </w:r>
                    <w:r w:rsidR="003533C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8C2441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95</w:t>
                    </w:r>
                    <w:r w:rsidR="003533C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8C2441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75</w:t>
                    </w:r>
                  </w:p>
                  <w:p w:rsidR="00435348" w:rsidRPr="00A81D8D" w:rsidRDefault="008C2441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</w:t>
                    </w:r>
                    <w:r w:rsidR="00435348" w:rsidRPr="00A81D8D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, Colombia</w:t>
                    </w:r>
                  </w:p>
                  <w:p w:rsidR="00435348" w:rsidRPr="00A81D8D" w:rsidRDefault="008C2441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dirinvext_med</w:t>
                    </w:r>
                    <w:r w:rsidR="00435348" w:rsidRPr="00A81D8D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@unal.edu.co</w:t>
                    </w:r>
                  </w:p>
                </w:txbxContent>
              </v:textbox>
            </v:shape>
          </w:pict>
        </mc:Fallback>
      </mc:AlternateContent>
    </w:r>
    <w:r w:rsidR="00B41B1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51242E" wp14:editId="5DE5E7AE">
              <wp:simplePos x="0" y="0"/>
              <wp:positionH relativeFrom="column">
                <wp:posOffset>-51758</wp:posOffset>
              </wp:positionH>
              <wp:positionV relativeFrom="paragraph">
                <wp:posOffset>-424407</wp:posOffset>
              </wp:positionV>
              <wp:extent cx="2984500" cy="503028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A81D8D" w:rsidRDefault="00D343C3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-173098551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777FA8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</w:t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861F63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861F63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5637A" w:rsidRPr="003533C4" w:rsidRDefault="003533C4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3533C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AD7937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Lida Isabel Tamayo Giraldo</w:t>
                          </w:r>
                        </w:p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4.1pt;margin-top:-33.4pt;width:23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v7uAIAALo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" filled="f" stroked="f">
              <v:textbox inset="5mm,2mm,0,0">
                <w:txbxContent>
                  <w:p w:rsidR="00435348" w:rsidRPr="00A81D8D" w:rsidRDefault="00D343C3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-173098551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777FA8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</w:t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861F63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861F63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5637A" w:rsidRPr="003533C4" w:rsidRDefault="003533C4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3533C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AD7937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Lida Isabel Tamayo Giraldo</w:t>
                    </w:r>
                  </w:p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logo_pie"/>
        <w:tag w:val="logo_pie"/>
        <w:id w:val="-405149378"/>
        <w:picture/>
      </w:sdtPr>
      <w:sdtEndPr/>
      <w:sdtContent/>
    </w:sdt>
    <w:r w:rsidR="004E5ACD">
      <w:t xml:space="preserve"> </w:t>
    </w:r>
    <w:sdt>
      <w:sdtPr>
        <w:alias w:val="patrimonio"/>
        <w:tag w:val="patrimonio"/>
        <w:id w:val="-895429743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4656" behindDoc="0" locked="0" layoutInCell="1" allowOverlap="1" wp14:anchorId="57F5D86C" wp14:editId="0D7C9BC0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39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C3" w:rsidRDefault="00D343C3" w:rsidP="005E16CB">
      <w:pPr>
        <w:spacing w:after="0" w:line="240" w:lineRule="auto"/>
      </w:pPr>
      <w:r>
        <w:separator/>
      </w:r>
    </w:p>
  </w:footnote>
  <w:footnote w:type="continuationSeparator" w:id="0">
    <w:p w:rsidR="00D343C3" w:rsidRDefault="00D343C3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E4" w:rsidRPr="0045637A" w:rsidRDefault="00F74AF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61C9A3" wp14:editId="39815605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71" w:rsidRDefault="007D5071" w:rsidP="007D5071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Sede Medellín | Vicerrectoría Sede | Dirección de Investigación y Extensión</w:t>
                          </w:r>
                        </w:p>
                        <w:p w:rsidR="00F74AFA" w:rsidRPr="00A81D8D" w:rsidRDefault="00F74AFA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61C9A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:rsidR="007D5071" w:rsidRDefault="007D5071" w:rsidP="007D5071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Sede Medellín | Vicerrectoría Sede | Dirección de Investigación y Extensión</w:t>
                    </w:r>
                  </w:p>
                  <w:p w:rsidR="00F74AFA" w:rsidRPr="00A81D8D" w:rsidRDefault="00F74AFA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31CDD58F" wp14:editId="40869D53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E9BC68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4896" behindDoc="1" locked="0" layoutInCell="1" allowOverlap="1" wp14:anchorId="0759FFEA" wp14:editId="22BB6995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:rsidR="00D26D0C" w:rsidRDefault="00D26D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AB8"/>
    <w:multiLevelType w:val="hybridMultilevel"/>
    <w:tmpl w:val="66122D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3779"/>
    <w:multiLevelType w:val="multilevel"/>
    <w:tmpl w:val="DF9629AA"/>
    <w:lvl w:ilvl="0">
      <w:start w:val="1"/>
      <w:numFmt w:val="decimal"/>
      <w:lvlRestart w:val="0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7DB31CAE"/>
    <w:multiLevelType w:val="hybridMultilevel"/>
    <w:tmpl w:val="09B22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5533D"/>
    <w:multiLevelType w:val="hybridMultilevel"/>
    <w:tmpl w:val="2C480B4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trackedChanges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5C"/>
    <w:rsid w:val="00002B27"/>
    <w:rsid w:val="00007291"/>
    <w:rsid w:val="0003419F"/>
    <w:rsid w:val="00040F5D"/>
    <w:rsid w:val="00046BB3"/>
    <w:rsid w:val="00051CB8"/>
    <w:rsid w:val="0005654F"/>
    <w:rsid w:val="00061750"/>
    <w:rsid w:val="000643D4"/>
    <w:rsid w:val="000650F7"/>
    <w:rsid w:val="000654BF"/>
    <w:rsid w:val="00072C40"/>
    <w:rsid w:val="000750FA"/>
    <w:rsid w:val="00095E96"/>
    <w:rsid w:val="000A5915"/>
    <w:rsid w:val="000B1725"/>
    <w:rsid w:val="000B1992"/>
    <w:rsid w:val="000B751D"/>
    <w:rsid w:val="000C4E69"/>
    <w:rsid w:val="000D57B5"/>
    <w:rsid w:val="000D5F86"/>
    <w:rsid w:val="000D6089"/>
    <w:rsid w:val="000E4ACC"/>
    <w:rsid w:val="000F7A2A"/>
    <w:rsid w:val="00104955"/>
    <w:rsid w:val="00115D83"/>
    <w:rsid w:val="00116F84"/>
    <w:rsid w:val="0012064A"/>
    <w:rsid w:val="0012715F"/>
    <w:rsid w:val="00131926"/>
    <w:rsid w:val="001436AE"/>
    <w:rsid w:val="00146C60"/>
    <w:rsid w:val="00150150"/>
    <w:rsid w:val="00155631"/>
    <w:rsid w:val="00155EA9"/>
    <w:rsid w:val="00156CF2"/>
    <w:rsid w:val="00157707"/>
    <w:rsid w:val="001715AE"/>
    <w:rsid w:val="00171E81"/>
    <w:rsid w:val="00173983"/>
    <w:rsid w:val="001741C9"/>
    <w:rsid w:val="00180BA7"/>
    <w:rsid w:val="00182130"/>
    <w:rsid w:val="00186765"/>
    <w:rsid w:val="0019062E"/>
    <w:rsid w:val="00191866"/>
    <w:rsid w:val="00193DE9"/>
    <w:rsid w:val="001B06C0"/>
    <w:rsid w:val="001B6117"/>
    <w:rsid w:val="001D2C4E"/>
    <w:rsid w:val="001D33D8"/>
    <w:rsid w:val="001E521A"/>
    <w:rsid w:val="001F349C"/>
    <w:rsid w:val="001F3A73"/>
    <w:rsid w:val="001F41AB"/>
    <w:rsid w:val="001F5AE4"/>
    <w:rsid w:val="002004F5"/>
    <w:rsid w:val="0020571A"/>
    <w:rsid w:val="00206329"/>
    <w:rsid w:val="0021345A"/>
    <w:rsid w:val="00213EEB"/>
    <w:rsid w:val="00216811"/>
    <w:rsid w:val="00236C91"/>
    <w:rsid w:val="00267D13"/>
    <w:rsid w:val="00273291"/>
    <w:rsid w:val="00277C29"/>
    <w:rsid w:val="00280EC4"/>
    <w:rsid w:val="00283AA7"/>
    <w:rsid w:val="00293F8E"/>
    <w:rsid w:val="002A0791"/>
    <w:rsid w:val="002A205E"/>
    <w:rsid w:val="002B1BBE"/>
    <w:rsid w:val="002B6578"/>
    <w:rsid w:val="002D60F0"/>
    <w:rsid w:val="002E14B4"/>
    <w:rsid w:val="002E4CA2"/>
    <w:rsid w:val="002E7863"/>
    <w:rsid w:val="002F5DE1"/>
    <w:rsid w:val="00301FA6"/>
    <w:rsid w:val="003046F8"/>
    <w:rsid w:val="00316E76"/>
    <w:rsid w:val="0032310F"/>
    <w:rsid w:val="00327532"/>
    <w:rsid w:val="00342145"/>
    <w:rsid w:val="003446BE"/>
    <w:rsid w:val="0034583F"/>
    <w:rsid w:val="00350495"/>
    <w:rsid w:val="0035052C"/>
    <w:rsid w:val="003533C4"/>
    <w:rsid w:val="00355313"/>
    <w:rsid w:val="00360C3A"/>
    <w:rsid w:val="0037247D"/>
    <w:rsid w:val="00381B5B"/>
    <w:rsid w:val="003A24E3"/>
    <w:rsid w:val="003A263F"/>
    <w:rsid w:val="003B0657"/>
    <w:rsid w:val="003B3C6D"/>
    <w:rsid w:val="003B6428"/>
    <w:rsid w:val="003C1394"/>
    <w:rsid w:val="003E3A96"/>
    <w:rsid w:val="003E3C6E"/>
    <w:rsid w:val="003E5295"/>
    <w:rsid w:val="003F2A78"/>
    <w:rsid w:val="003F44EB"/>
    <w:rsid w:val="004072A0"/>
    <w:rsid w:val="004103A5"/>
    <w:rsid w:val="0042503F"/>
    <w:rsid w:val="00435348"/>
    <w:rsid w:val="004405CC"/>
    <w:rsid w:val="00441689"/>
    <w:rsid w:val="0045637A"/>
    <w:rsid w:val="004666D4"/>
    <w:rsid w:val="00471200"/>
    <w:rsid w:val="00472CB9"/>
    <w:rsid w:val="00477776"/>
    <w:rsid w:val="00485110"/>
    <w:rsid w:val="004A0515"/>
    <w:rsid w:val="004A3383"/>
    <w:rsid w:val="004B601A"/>
    <w:rsid w:val="004E229B"/>
    <w:rsid w:val="004E2FD4"/>
    <w:rsid w:val="004E5ACD"/>
    <w:rsid w:val="004F5A86"/>
    <w:rsid w:val="004F7F07"/>
    <w:rsid w:val="00501830"/>
    <w:rsid w:val="00501E70"/>
    <w:rsid w:val="00504550"/>
    <w:rsid w:val="0051015C"/>
    <w:rsid w:val="005108B8"/>
    <w:rsid w:val="005149C8"/>
    <w:rsid w:val="0052267B"/>
    <w:rsid w:val="0052381C"/>
    <w:rsid w:val="005563C0"/>
    <w:rsid w:val="005703F0"/>
    <w:rsid w:val="00580AC0"/>
    <w:rsid w:val="0058283C"/>
    <w:rsid w:val="00590765"/>
    <w:rsid w:val="005A3F4F"/>
    <w:rsid w:val="005B0EF6"/>
    <w:rsid w:val="005D578C"/>
    <w:rsid w:val="005E16CB"/>
    <w:rsid w:val="005E457B"/>
    <w:rsid w:val="005F2C1B"/>
    <w:rsid w:val="00601E1E"/>
    <w:rsid w:val="00614149"/>
    <w:rsid w:val="00615611"/>
    <w:rsid w:val="00617DEE"/>
    <w:rsid w:val="00624509"/>
    <w:rsid w:val="006301D6"/>
    <w:rsid w:val="006461DB"/>
    <w:rsid w:val="00654589"/>
    <w:rsid w:val="00662D76"/>
    <w:rsid w:val="00667A0B"/>
    <w:rsid w:val="00687CEA"/>
    <w:rsid w:val="00693E27"/>
    <w:rsid w:val="00696474"/>
    <w:rsid w:val="006A07AA"/>
    <w:rsid w:val="006A4246"/>
    <w:rsid w:val="006B58B0"/>
    <w:rsid w:val="006C290F"/>
    <w:rsid w:val="006D016E"/>
    <w:rsid w:val="006D7640"/>
    <w:rsid w:val="006E045F"/>
    <w:rsid w:val="006E076C"/>
    <w:rsid w:val="006F5DF8"/>
    <w:rsid w:val="006F6BC0"/>
    <w:rsid w:val="006F6FE6"/>
    <w:rsid w:val="00701A65"/>
    <w:rsid w:val="00702413"/>
    <w:rsid w:val="0070527F"/>
    <w:rsid w:val="007176FD"/>
    <w:rsid w:val="00725D5A"/>
    <w:rsid w:val="007376EF"/>
    <w:rsid w:val="00737A13"/>
    <w:rsid w:val="00742520"/>
    <w:rsid w:val="007469DD"/>
    <w:rsid w:val="00747B4A"/>
    <w:rsid w:val="0077174A"/>
    <w:rsid w:val="00774BCB"/>
    <w:rsid w:val="00777FA8"/>
    <w:rsid w:val="00780EEF"/>
    <w:rsid w:val="00784892"/>
    <w:rsid w:val="00787450"/>
    <w:rsid w:val="007935C2"/>
    <w:rsid w:val="0079402C"/>
    <w:rsid w:val="007A5CBD"/>
    <w:rsid w:val="007C22AD"/>
    <w:rsid w:val="007C598B"/>
    <w:rsid w:val="007D1F18"/>
    <w:rsid w:val="007D5071"/>
    <w:rsid w:val="007E3D18"/>
    <w:rsid w:val="007E685A"/>
    <w:rsid w:val="007E70C7"/>
    <w:rsid w:val="007F030E"/>
    <w:rsid w:val="007F2D6F"/>
    <w:rsid w:val="00805538"/>
    <w:rsid w:val="00813A6F"/>
    <w:rsid w:val="00815894"/>
    <w:rsid w:val="00817E33"/>
    <w:rsid w:val="00821522"/>
    <w:rsid w:val="00822DE6"/>
    <w:rsid w:val="00831670"/>
    <w:rsid w:val="00835A33"/>
    <w:rsid w:val="00842458"/>
    <w:rsid w:val="0085285F"/>
    <w:rsid w:val="00860CAB"/>
    <w:rsid w:val="00861F63"/>
    <w:rsid w:val="008652DE"/>
    <w:rsid w:val="00881AC1"/>
    <w:rsid w:val="00885511"/>
    <w:rsid w:val="00892954"/>
    <w:rsid w:val="008939F5"/>
    <w:rsid w:val="00894727"/>
    <w:rsid w:val="008A0805"/>
    <w:rsid w:val="008A6744"/>
    <w:rsid w:val="008A7684"/>
    <w:rsid w:val="008B38F8"/>
    <w:rsid w:val="008B4C5A"/>
    <w:rsid w:val="008C2441"/>
    <w:rsid w:val="008C4652"/>
    <w:rsid w:val="008C5637"/>
    <w:rsid w:val="008D1F8D"/>
    <w:rsid w:val="008D3934"/>
    <w:rsid w:val="008E377F"/>
    <w:rsid w:val="008E571D"/>
    <w:rsid w:val="008F26FA"/>
    <w:rsid w:val="008F2A3D"/>
    <w:rsid w:val="0090266A"/>
    <w:rsid w:val="0090604D"/>
    <w:rsid w:val="0090741D"/>
    <w:rsid w:val="00907D85"/>
    <w:rsid w:val="00912582"/>
    <w:rsid w:val="00912C79"/>
    <w:rsid w:val="00916205"/>
    <w:rsid w:val="00925C13"/>
    <w:rsid w:val="009366DC"/>
    <w:rsid w:val="00937A77"/>
    <w:rsid w:val="00940247"/>
    <w:rsid w:val="009405BE"/>
    <w:rsid w:val="00961B4E"/>
    <w:rsid w:val="0097418B"/>
    <w:rsid w:val="0098526A"/>
    <w:rsid w:val="00985BB0"/>
    <w:rsid w:val="00995C02"/>
    <w:rsid w:val="009A1DA6"/>
    <w:rsid w:val="009A707E"/>
    <w:rsid w:val="009B36DE"/>
    <w:rsid w:val="009C19F9"/>
    <w:rsid w:val="009C4EA0"/>
    <w:rsid w:val="009D6E58"/>
    <w:rsid w:val="009D7F28"/>
    <w:rsid w:val="009E25F7"/>
    <w:rsid w:val="009E52D8"/>
    <w:rsid w:val="009E6540"/>
    <w:rsid w:val="009F6738"/>
    <w:rsid w:val="00A01098"/>
    <w:rsid w:val="00A07939"/>
    <w:rsid w:val="00A16802"/>
    <w:rsid w:val="00A31F3B"/>
    <w:rsid w:val="00A32271"/>
    <w:rsid w:val="00A3629E"/>
    <w:rsid w:val="00A363F4"/>
    <w:rsid w:val="00A52C0E"/>
    <w:rsid w:val="00A57E9B"/>
    <w:rsid w:val="00A76864"/>
    <w:rsid w:val="00A81D8D"/>
    <w:rsid w:val="00A86CA3"/>
    <w:rsid w:val="00A912E7"/>
    <w:rsid w:val="00A93E89"/>
    <w:rsid w:val="00A93FA7"/>
    <w:rsid w:val="00AB1DE2"/>
    <w:rsid w:val="00AC103A"/>
    <w:rsid w:val="00AD0A34"/>
    <w:rsid w:val="00AD2D5F"/>
    <w:rsid w:val="00AD7937"/>
    <w:rsid w:val="00AE292F"/>
    <w:rsid w:val="00AE4430"/>
    <w:rsid w:val="00AE4C43"/>
    <w:rsid w:val="00AF404A"/>
    <w:rsid w:val="00AF43E4"/>
    <w:rsid w:val="00AF522B"/>
    <w:rsid w:val="00AF7F95"/>
    <w:rsid w:val="00B002C6"/>
    <w:rsid w:val="00B164E7"/>
    <w:rsid w:val="00B21B26"/>
    <w:rsid w:val="00B304D3"/>
    <w:rsid w:val="00B3200B"/>
    <w:rsid w:val="00B320F6"/>
    <w:rsid w:val="00B32FDC"/>
    <w:rsid w:val="00B37AA4"/>
    <w:rsid w:val="00B40254"/>
    <w:rsid w:val="00B41B1E"/>
    <w:rsid w:val="00B42381"/>
    <w:rsid w:val="00B43FBD"/>
    <w:rsid w:val="00B463BF"/>
    <w:rsid w:val="00B47C7E"/>
    <w:rsid w:val="00B52CF2"/>
    <w:rsid w:val="00B53F65"/>
    <w:rsid w:val="00B57919"/>
    <w:rsid w:val="00B66CFD"/>
    <w:rsid w:val="00B71738"/>
    <w:rsid w:val="00B74DA7"/>
    <w:rsid w:val="00B77DBD"/>
    <w:rsid w:val="00B831C2"/>
    <w:rsid w:val="00B838B6"/>
    <w:rsid w:val="00B850CC"/>
    <w:rsid w:val="00B877FC"/>
    <w:rsid w:val="00BD1F41"/>
    <w:rsid w:val="00BE3FE9"/>
    <w:rsid w:val="00BF336E"/>
    <w:rsid w:val="00C007AA"/>
    <w:rsid w:val="00C20020"/>
    <w:rsid w:val="00C20E69"/>
    <w:rsid w:val="00C21407"/>
    <w:rsid w:val="00C27FEB"/>
    <w:rsid w:val="00C31DB4"/>
    <w:rsid w:val="00C35007"/>
    <w:rsid w:val="00C44011"/>
    <w:rsid w:val="00C47D05"/>
    <w:rsid w:val="00C51402"/>
    <w:rsid w:val="00C5577F"/>
    <w:rsid w:val="00C620E1"/>
    <w:rsid w:val="00C66A88"/>
    <w:rsid w:val="00C83141"/>
    <w:rsid w:val="00C87635"/>
    <w:rsid w:val="00C91AE0"/>
    <w:rsid w:val="00C96AC9"/>
    <w:rsid w:val="00CA08DA"/>
    <w:rsid w:val="00CA61E1"/>
    <w:rsid w:val="00CB520F"/>
    <w:rsid w:val="00CB564A"/>
    <w:rsid w:val="00CC2D86"/>
    <w:rsid w:val="00CC69BE"/>
    <w:rsid w:val="00CD0AD8"/>
    <w:rsid w:val="00CD19F4"/>
    <w:rsid w:val="00CD2582"/>
    <w:rsid w:val="00CD392F"/>
    <w:rsid w:val="00CE30C4"/>
    <w:rsid w:val="00CF7209"/>
    <w:rsid w:val="00D07FD8"/>
    <w:rsid w:val="00D21459"/>
    <w:rsid w:val="00D259C8"/>
    <w:rsid w:val="00D26D0C"/>
    <w:rsid w:val="00D32AB8"/>
    <w:rsid w:val="00D33075"/>
    <w:rsid w:val="00D343C3"/>
    <w:rsid w:val="00D35513"/>
    <w:rsid w:val="00D373D6"/>
    <w:rsid w:val="00D46D29"/>
    <w:rsid w:val="00D50859"/>
    <w:rsid w:val="00D62D15"/>
    <w:rsid w:val="00D6619C"/>
    <w:rsid w:val="00D70DAD"/>
    <w:rsid w:val="00D7444F"/>
    <w:rsid w:val="00D77359"/>
    <w:rsid w:val="00D80101"/>
    <w:rsid w:val="00D84F98"/>
    <w:rsid w:val="00D9714E"/>
    <w:rsid w:val="00DA54B6"/>
    <w:rsid w:val="00DB4B14"/>
    <w:rsid w:val="00DD2466"/>
    <w:rsid w:val="00DE1D94"/>
    <w:rsid w:val="00E0668A"/>
    <w:rsid w:val="00E06BF2"/>
    <w:rsid w:val="00E1309F"/>
    <w:rsid w:val="00E42010"/>
    <w:rsid w:val="00E478ED"/>
    <w:rsid w:val="00E47D21"/>
    <w:rsid w:val="00E515DC"/>
    <w:rsid w:val="00E53410"/>
    <w:rsid w:val="00E627F7"/>
    <w:rsid w:val="00E65AE9"/>
    <w:rsid w:val="00E6625C"/>
    <w:rsid w:val="00E66315"/>
    <w:rsid w:val="00E66F8E"/>
    <w:rsid w:val="00E7129E"/>
    <w:rsid w:val="00E80796"/>
    <w:rsid w:val="00E8121A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D75F9"/>
    <w:rsid w:val="00EE406D"/>
    <w:rsid w:val="00F078AB"/>
    <w:rsid w:val="00F34E17"/>
    <w:rsid w:val="00F50FD4"/>
    <w:rsid w:val="00F60194"/>
    <w:rsid w:val="00F74AFA"/>
    <w:rsid w:val="00F770D5"/>
    <w:rsid w:val="00F8100B"/>
    <w:rsid w:val="00FA130D"/>
    <w:rsid w:val="00FA2048"/>
    <w:rsid w:val="00FA25E5"/>
    <w:rsid w:val="00FA3808"/>
    <w:rsid w:val="00FA6E44"/>
    <w:rsid w:val="00FC3B24"/>
    <w:rsid w:val="00FC4450"/>
    <w:rsid w:val="00FD4F8F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3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2F5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F5D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rsid w:val="000A591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935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7935C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2">
    <w:name w:val="Medium Grid 2 Accent 2"/>
    <w:basedOn w:val="Tablanormal"/>
    <w:uiPriority w:val="68"/>
    <w:rsid w:val="007935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793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93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inespaciado">
    <w:name w:val="No Spacing"/>
    <w:uiPriority w:val="1"/>
    <w:qFormat/>
    <w:rsid w:val="009C4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3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2F5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F5D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rsid w:val="000A591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935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7935C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2">
    <w:name w:val="Medium Grid 2 Accent 2"/>
    <w:basedOn w:val="Tablanormal"/>
    <w:uiPriority w:val="68"/>
    <w:rsid w:val="007935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793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93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inespaciado">
    <w:name w:val="No Spacing"/>
    <w:uiPriority w:val="1"/>
    <w:qFormat/>
    <w:rsid w:val="009C4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Biblioteca%20Ximena\Downloads\OFICIOS%20GENERALES%20SESQUICENTENARIO%20(1)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 SESQUICENTENARIO (1) (3)</Template>
  <TotalTime>0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SANTAMARIA MORENO</dc:creator>
  <cp:lastModifiedBy>UGTI</cp:lastModifiedBy>
  <cp:revision>2</cp:revision>
  <cp:lastPrinted>2016-12-13T15:18:00Z</cp:lastPrinted>
  <dcterms:created xsi:type="dcterms:W3CDTF">2017-02-20T21:00:00Z</dcterms:created>
  <dcterms:modified xsi:type="dcterms:W3CDTF">2017-02-20T21:00:00Z</dcterms:modified>
</cp:coreProperties>
</file>